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18" w:rsidRDefault="00933018">
      <w:pPr>
        <w:jc w:val="center"/>
      </w:pPr>
    </w:p>
    <w:p w:rsidR="00933018" w:rsidRDefault="0072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E43979">
        <w:rPr>
          <w:b/>
          <w:sz w:val="32"/>
          <w:szCs w:val="32"/>
        </w:rPr>
        <w:t>MAGYAR TELEKOM DOLGOZÓK S</w:t>
      </w:r>
      <w:proofErr w:type="gramStart"/>
      <w:r w:rsidR="00E43979">
        <w:rPr>
          <w:b/>
          <w:sz w:val="32"/>
          <w:szCs w:val="32"/>
        </w:rPr>
        <w:t>.C.</w:t>
      </w:r>
      <w:proofErr w:type="gramEnd"/>
      <w:r>
        <w:rPr>
          <w:b/>
          <w:sz w:val="32"/>
          <w:szCs w:val="32"/>
        </w:rPr>
        <w:t xml:space="preserve"> FELÜGYELŐ </w:t>
      </w:r>
      <w:proofErr w:type="gramStart"/>
      <w:r w:rsidR="00DB6133">
        <w:rPr>
          <w:b/>
          <w:sz w:val="32"/>
          <w:szCs w:val="32"/>
        </w:rPr>
        <w:t>ÉS</w:t>
      </w:r>
      <w:proofErr w:type="gramEnd"/>
      <w:r w:rsidR="00DB6133">
        <w:rPr>
          <w:b/>
          <w:sz w:val="32"/>
          <w:szCs w:val="32"/>
        </w:rPr>
        <w:t xml:space="preserve"> SZÁMVIZSGÁLÓ </w:t>
      </w:r>
      <w:r>
        <w:rPr>
          <w:b/>
          <w:sz w:val="32"/>
          <w:szCs w:val="32"/>
        </w:rPr>
        <w:t xml:space="preserve">BIZOTTSÁG JELENTÉSE </w:t>
      </w:r>
    </w:p>
    <w:p w:rsidR="00933018" w:rsidRDefault="00D97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 EGYESÜLET 201</w:t>
      </w:r>
      <w:r w:rsidR="00C54665">
        <w:rPr>
          <w:b/>
          <w:sz w:val="32"/>
          <w:szCs w:val="32"/>
        </w:rPr>
        <w:t>4</w:t>
      </w:r>
      <w:r w:rsidR="00721966">
        <w:rPr>
          <w:b/>
          <w:sz w:val="32"/>
          <w:szCs w:val="32"/>
        </w:rPr>
        <w:t>. ÉVI TEVÉKENYSÉGÉRŐL</w:t>
      </w:r>
    </w:p>
    <w:p w:rsidR="00933018" w:rsidRDefault="00933018">
      <w:pPr>
        <w:jc w:val="center"/>
      </w:pPr>
    </w:p>
    <w:p w:rsidR="00933018" w:rsidRDefault="00933018">
      <w:pPr>
        <w:jc w:val="center"/>
      </w:pPr>
    </w:p>
    <w:p w:rsidR="00E43979" w:rsidRDefault="00721966" w:rsidP="00E43979">
      <w:pPr>
        <w:jc w:val="both"/>
        <w:rPr>
          <w:sz w:val="28"/>
          <w:szCs w:val="28"/>
        </w:rPr>
      </w:pPr>
      <w:r>
        <w:rPr>
          <w:sz w:val="28"/>
          <w:szCs w:val="28"/>
        </w:rPr>
        <w:t>A Felügyelő Bizottság</w:t>
      </w:r>
      <w:r>
        <w:t xml:space="preserve"> </w:t>
      </w:r>
      <w:r w:rsidR="00E43979">
        <w:rPr>
          <w:sz w:val="28"/>
          <w:szCs w:val="28"/>
        </w:rPr>
        <w:t>áttekintette az Egyesület 201</w:t>
      </w:r>
      <w:r w:rsidR="00D82BDC">
        <w:rPr>
          <w:sz w:val="28"/>
          <w:szCs w:val="28"/>
        </w:rPr>
        <w:t>4</w:t>
      </w:r>
      <w:r>
        <w:rPr>
          <w:sz w:val="28"/>
          <w:szCs w:val="28"/>
        </w:rPr>
        <w:t xml:space="preserve">. évi </w:t>
      </w:r>
      <w:r w:rsidR="00C65B9C">
        <w:rPr>
          <w:sz w:val="28"/>
          <w:szCs w:val="28"/>
        </w:rPr>
        <w:t xml:space="preserve">Egyszerűsített beszámolóját </w:t>
      </w:r>
      <w:r w:rsidR="008D159F">
        <w:rPr>
          <w:sz w:val="28"/>
          <w:szCs w:val="28"/>
        </w:rPr>
        <w:t>(mérleg és eredmény-kimutatás</w:t>
      </w:r>
      <w:proofErr w:type="gramStart"/>
      <w:r w:rsidR="008D159F">
        <w:rPr>
          <w:sz w:val="28"/>
          <w:szCs w:val="28"/>
        </w:rPr>
        <w:t xml:space="preserve">)  </w:t>
      </w:r>
      <w:r w:rsidR="00C65B9C">
        <w:rPr>
          <w:sz w:val="28"/>
          <w:szCs w:val="28"/>
        </w:rPr>
        <w:t>és</w:t>
      </w:r>
      <w:proofErr w:type="gramEnd"/>
      <w:r w:rsidR="00C65B9C">
        <w:rPr>
          <w:sz w:val="28"/>
          <w:szCs w:val="28"/>
        </w:rPr>
        <w:t xml:space="preserve"> </w:t>
      </w:r>
      <w:r>
        <w:rPr>
          <w:sz w:val="28"/>
          <w:szCs w:val="28"/>
        </w:rPr>
        <w:t>a Közhasznúsági Jelentést. Az Egyesület gazdálkodását a</w:t>
      </w:r>
      <w:r w:rsidR="00A26BEC">
        <w:rPr>
          <w:sz w:val="28"/>
          <w:szCs w:val="28"/>
        </w:rPr>
        <w:t>z</w:t>
      </w:r>
      <w:r>
        <w:rPr>
          <w:sz w:val="28"/>
          <w:szCs w:val="28"/>
        </w:rPr>
        <w:t xml:space="preserve"> F</w:t>
      </w:r>
      <w:r w:rsidR="00C65B9C">
        <w:rPr>
          <w:sz w:val="28"/>
          <w:szCs w:val="28"/>
        </w:rPr>
        <w:t>SZ</w:t>
      </w:r>
      <w:r>
        <w:rPr>
          <w:sz w:val="28"/>
          <w:szCs w:val="28"/>
        </w:rPr>
        <w:t xml:space="preserve">B megfelelőnek találta, az Egyesület általános működése törvényes volt, és megfelelt az Egyesület Alapszabályában és egyéb szabályzataiban lefektetett előírásoknak. </w:t>
      </w:r>
    </w:p>
    <w:p w:rsidR="00A26BEC" w:rsidRDefault="00A26BEC" w:rsidP="00E43979">
      <w:pPr>
        <w:jc w:val="both"/>
        <w:rPr>
          <w:sz w:val="28"/>
          <w:szCs w:val="28"/>
        </w:rPr>
      </w:pPr>
    </w:p>
    <w:p w:rsidR="00A26BEC" w:rsidRDefault="00424B7C" w:rsidP="00A26BEC">
      <w:pPr>
        <w:jc w:val="both"/>
        <w:rPr>
          <w:sz w:val="28"/>
          <w:szCs w:val="28"/>
        </w:rPr>
      </w:pPr>
      <w:r>
        <w:rPr>
          <w:sz w:val="28"/>
          <w:szCs w:val="28"/>
        </w:rPr>
        <w:t>2014-ben az Egyesület gazdálkodása kiegyensúlyozott és átlátható volt. Az év folyamán bizonytalanságot okozott a közhasznúsági feltételhez kötött támogatás</w:t>
      </w:r>
      <w:r w:rsidR="00C65B9C">
        <w:rPr>
          <w:sz w:val="28"/>
          <w:szCs w:val="28"/>
        </w:rPr>
        <w:t xml:space="preserve"> késleltetése. A cash flow problémákat sikerült elkerülni </w:t>
      </w:r>
      <w:r w:rsidR="008D159F">
        <w:rPr>
          <w:sz w:val="28"/>
          <w:szCs w:val="28"/>
        </w:rPr>
        <w:t xml:space="preserve">a szakosztályok tartalékának köszönhetően, másrészről </w:t>
      </w:r>
      <w:r w:rsidR="00C65B9C">
        <w:rPr>
          <w:sz w:val="28"/>
          <w:szCs w:val="28"/>
        </w:rPr>
        <w:t>a</w:t>
      </w:r>
      <w:r>
        <w:rPr>
          <w:sz w:val="28"/>
          <w:szCs w:val="28"/>
        </w:rPr>
        <w:t xml:space="preserve"> vezetés kérésére a szakosztályok </w:t>
      </w:r>
      <w:r w:rsidR="00211E3B">
        <w:rPr>
          <w:sz w:val="28"/>
          <w:szCs w:val="28"/>
        </w:rPr>
        <w:t xml:space="preserve">kifizetéseiket </w:t>
      </w:r>
      <w:r w:rsidR="00C65B9C">
        <w:rPr>
          <w:sz w:val="28"/>
          <w:szCs w:val="28"/>
        </w:rPr>
        <w:t xml:space="preserve">igyekeztek </w:t>
      </w:r>
      <w:r w:rsidR="00211E3B">
        <w:rPr>
          <w:sz w:val="28"/>
          <w:szCs w:val="28"/>
        </w:rPr>
        <w:t>átütemez</w:t>
      </w:r>
      <w:r w:rsidR="00C65B9C">
        <w:rPr>
          <w:sz w:val="28"/>
          <w:szCs w:val="28"/>
        </w:rPr>
        <w:t>ni</w:t>
      </w:r>
      <w:r w:rsidR="00F33BC4">
        <w:rPr>
          <w:sz w:val="28"/>
          <w:szCs w:val="28"/>
        </w:rPr>
        <w:t>.</w:t>
      </w:r>
      <w:r w:rsidR="00C65B9C">
        <w:rPr>
          <w:sz w:val="28"/>
          <w:szCs w:val="28"/>
        </w:rPr>
        <w:t xml:space="preserve"> A támogatás megérkezése után visszatért az egyesület a</w:t>
      </w:r>
      <w:r w:rsidR="008D159F">
        <w:rPr>
          <w:sz w:val="28"/>
          <w:szCs w:val="28"/>
        </w:rPr>
        <w:t xml:space="preserve"> normál mű</w:t>
      </w:r>
      <w:r w:rsidR="00C65B9C">
        <w:rPr>
          <w:sz w:val="28"/>
          <w:szCs w:val="28"/>
        </w:rPr>
        <w:t>ködésre</w:t>
      </w:r>
      <w:r w:rsidR="00F33BC4">
        <w:rPr>
          <w:sz w:val="28"/>
          <w:szCs w:val="28"/>
        </w:rPr>
        <w:t xml:space="preserve">.   </w:t>
      </w:r>
    </w:p>
    <w:p w:rsidR="00832F81" w:rsidRDefault="00832F81" w:rsidP="00B7004D">
      <w:pPr>
        <w:jc w:val="both"/>
        <w:rPr>
          <w:sz w:val="28"/>
          <w:szCs w:val="28"/>
        </w:rPr>
      </w:pPr>
    </w:p>
    <w:p w:rsidR="00ED3661" w:rsidRDefault="00ED3661" w:rsidP="00ED3661">
      <w:pPr>
        <w:jc w:val="both"/>
        <w:rPr>
          <w:sz w:val="28"/>
          <w:szCs w:val="28"/>
        </w:rPr>
      </w:pPr>
      <w:r>
        <w:rPr>
          <w:sz w:val="28"/>
          <w:szCs w:val="28"/>
        </w:rPr>
        <w:t>Az F</w:t>
      </w:r>
      <w:r w:rsidR="008D159F">
        <w:rPr>
          <w:sz w:val="28"/>
          <w:szCs w:val="28"/>
        </w:rPr>
        <w:t>SZ</w:t>
      </w:r>
      <w:r>
        <w:rPr>
          <w:sz w:val="28"/>
          <w:szCs w:val="28"/>
        </w:rPr>
        <w:t xml:space="preserve">B véleménye szerint </w:t>
      </w:r>
      <w:r w:rsidR="00F660B1">
        <w:rPr>
          <w:sz w:val="28"/>
          <w:szCs w:val="28"/>
        </w:rPr>
        <w:t>az Egyesület működése és a</w:t>
      </w:r>
      <w:r>
        <w:rPr>
          <w:sz w:val="28"/>
          <w:szCs w:val="28"/>
        </w:rPr>
        <w:t xml:space="preserve"> belső szabályzatok megfelelnek a jogszabályi követelményeknek.</w:t>
      </w:r>
      <w:r w:rsidR="00F369C0">
        <w:rPr>
          <w:sz w:val="28"/>
          <w:szCs w:val="28"/>
        </w:rPr>
        <w:t xml:space="preserve"> Továbbra is megfelelőnek tartjuk</w:t>
      </w:r>
      <w:r>
        <w:rPr>
          <w:sz w:val="28"/>
          <w:szCs w:val="28"/>
        </w:rPr>
        <w:t xml:space="preserve"> a támogatások nyilvántartási és elszámolási gyakorlatát. Az FB</w:t>
      </w:r>
      <w:r w:rsidR="008D159F">
        <w:rPr>
          <w:sz w:val="28"/>
          <w:szCs w:val="28"/>
        </w:rPr>
        <w:t xml:space="preserve"> képviseltette magát az Elnökségi üléseken és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egyetértőleg</w:t>
      </w:r>
      <w:proofErr w:type="spellEnd"/>
      <w:r>
        <w:rPr>
          <w:sz w:val="28"/>
          <w:szCs w:val="28"/>
        </w:rPr>
        <w:t xml:space="preserve"> tudomásul vette az Elnökségi határozatok alapján előkészítet</w:t>
      </w:r>
      <w:r w:rsidR="008D159F">
        <w:rPr>
          <w:sz w:val="28"/>
          <w:szCs w:val="28"/>
        </w:rPr>
        <w:t>t javaslatokat és módosításokat.</w:t>
      </w:r>
    </w:p>
    <w:p w:rsidR="00ED3661" w:rsidRDefault="00ED3661" w:rsidP="00ED3661">
      <w:pPr>
        <w:jc w:val="both"/>
        <w:rPr>
          <w:sz w:val="28"/>
          <w:szCs w:val="28"/>
        </w:rPr>
      </w:pPr>
      <w:bookmarkStart w:id="0" w:name="_GoBack"/>
      <w:bookmarkEnd w:id="0"/>
    </w:p>
    <w:p w:rsidR="005E25C4" w:rsidRPr="008D159F" w:rsidRDefault="009D185C" w:rsidP="00B7004D">
      <w:pPr>
        <w:jc w:val="both"/>
        <w:rPr>
          <w:sz w:val="28"/>
          <w:szCs w:val="28"/>
        </w:rPr>
      </w:pPr>
      <w:r w:rsidRPr="008D159F">
        <w:rPr>
          <w:sz w:val="28"/>
          <w:szCs w:val="28"/>
        </w:rPr>
        <w:t>201</w:t>
      </w:r>
      <w:r w:rsidR="008D159F" w:rsidRPr="008D159F">
        <w:rPr>
          <w:sz w:val="28"/>
          <w:szCs w:val="28"/>
        </w:rPr>
        <w:t>4</w:t>
      </w:r>
      <w:r w:rsidRPr="008D159F">
        <w:rPr>
          <w:sz w:val="28"/>
          <w:szCs w:val="28"/>
        </w:rPr>
        <w:t>-ban a</w:t>
      </w:r>
      <w:r w:rsidR="00721966" w:rsidRPr="008D159F">
        <w:rPr>
          <w:sz w:val="28"/>
          <w:szCs w:val="28"/>
        </w:rPr>
        <w:t xml:space="preserve"> mérlegfőösszeg </w:t>
      </w:r>
      <w:r w:rsidR="008D159F" w:rsidRPr="008D159F">
        <w:rPr>
          <w:sz w:val="28"/>
          <w:szCs w:val="28"/>
        </w:rPr>
        <w:t>27.808</w:t>
      </w:r>
      <w:r w:rsidR="00721966" w:rsidRPr="008D159F">
        <w:rPr>
          <w:sz w:val="28"/>
          <w:szCs w:val="28"/>
        </w:rPr>
        <w:t xml:space="preserve"> ezer Forint, az összes bevétel </w:t>
      </w:r>
      <w:r w:rsidR="008D159F">
        <w:rPr>
          <w:sz w:val="28"/>
          <w:szCs w:val="28"/>
        </w:rPr>
        <w:t xml:space="preserve">30.191 </w:t>
      </w:r>
      <w:r w:rsidR="00721966" w:rsidRPr="008D159F">
        <w:rPr>
          <w:sz w:val="28"/>
          <w:szCs w:val="28"/>
        </w:rPr>
        <w:t>ezer F</w:t>
      </w:r>
      <w:r w:rsidR="00B7004D" w:rsidRPr="008D159F">
        <w:rPr>
          <w:sz w:val="28"/>
          <w:szCs w:val="28"/>
        </w:rPr>
        <w:t>t</w:t>
      </w:r>
      <w:r w:rsidRPr="008D159F">
        <w:rPr>
          <w:sz w:val="28"/>
          <w:szCs w:val="28"/>
        </w:rPr>
        <w:t>, az e</w:t>
      </w:r>
      <w:r w:rsidR="00721966" w:rsidRPr="008D159F">
        <w:rPr>
          <w:sz w:val="28"/>
          <w:szCs w:val="28"/>
        </w:rPr>
        <w:t>g</w:t>
      </w:r>
      <w:r w:rsidRPr="008D159F">
        <w:rPr>
          <w:sz w:val="28"/>
          <w:szCs w:val="28"/>
        </w:rPr>
        <w:t>yesületi e</w:t>
      </w:r>
      <w:r w:rsidR="00721966" w:rsidRPr="008D159F">
        <w:rPr>
          <w:sz w:val="28"/>
          <w:szCs w:val="28"/>
        </w:rPr>
        <w:t xml:space="preserve">redmény </w:t>
      </w:r>
      <w:r w:rsidR="009E3E32">
        <w:rPr>
          <w:sz w:val="28"/>
          <w:szCs w:val="28"/>
        </w:rPr>
        <w:t xml:space="preserve">639 </w:t>
      </w:r>
      <w:r w:rsidR="00721966" w:rsidRPr="008D159F">
        <w:rPr>
          <w:sz w:val="28"/>
          <w:szCs w:val="28"/>
        </w:rPr>
        <w:t>ezer F</w:t>
      </w:r>
      <w:r w:rsidR="00B7004D" w:rsidRPr="008D159F">
        <w:rPr>
          <w:sz w:val="28"/>
          <w:szCs w:val="28"/>
        </w:rPr>
        <w:t>t</w:t>
      </w:r>
      <w:r w:rsidR="00721966" w:rsidRPr="008D159F">
        <w:rPr>
          <w:sz w:val="28"/>
          <w:szCs w:val="28"/>
        </w:rPr>
        <w:t xml:space="preserve"> volt. </w:t>
      </w:r>
      <w:r w:rsidR="00B7004D" w:rsidRPr="008D159F">
        <w:rPr>
          <w:sz w:val="28"/>
          <w:szCs w:val="28"/>
        </w:rPr>
        <w:t>A</w:t>
      </w:r>
      <w:r w:rsidR="004B6031" w:rsidRPr="008D159F">
        <w:rPr>
          <w:sz w:val="28"/>
          <w:szCs w:val="28"/>
        </w:rPr>
        <w:t xml:space="preserve">z egyesület bevétele </w:t>
      </w:r>
      <w:r w:rsidR="009E3E32">
        <w:rPr>
          <w:sz w:val="28"/>
          <w:szCs w:val="28"/>
        </w:rPr>
        <w:t>658</w:t>
      </w:r>
      <w:r w:rsidR="004B6031" w:rsidRPr="008D159F">
        <w:rPr>
          <w:sz w:val="28"/>
          <w:szCs w:val="28"/>
        </w:rPr>
        <w:t xml:space="preserve"> ezer F</w:t>
      </w:r>
      <w:r w:rsidR="00B7004D" w:rsidRPr="008D159F">
        <w:rPr>
          <w:sz w:val="28"/>
          <w:szCs w:val="28"/>
        </w:rPr>
        <w:t xml:space="preserve">t-tal </w:t>
      </w:r>
      <w:r w:rsidR="009E3E32">
        <w:rPr>
          <w:sz w:val="28"/>
          <w:szCs w:val="28"/>
        </w:rPr>
        <w:t>csökkent az előző évi bevételhez képest</w:t>
      </w:r>
      <w:r w:rsidR="00B7004D" w:rsidRPr="008D159F">
        <w:rPr>
          <w:sz w:val="28"/>
          <w:szCs w:val="28"/>
        </w:rPr>
        <w:t>. Ennek oka, hogy</w:t>
      </w:r>
      <w:r w:rsidR="009E3E32" w:rsidRPr="009E3E32">
        <w:rPr>
          <w:sz w:val="28"/>
          <w:szCs w:val="28"/>
        </w:rPr>
        <w:t xml:space="preserve"> </w:t>
      </w:r>
      <w:r w:rsidR="009E3E32" w:rsidRPr="008D159F">
        <w:rPr>
          <w:sz w:val="28"/>
          <w:szCs w:val="28"/>
        </w:rPr>
        <w:t xml:space="preserve">a </w:t>
      </w:r>
      <w:r w:rsidR="009E3E32">
        <w:rPr>
          <w:sz w:val="28"/>
          <w:szCs w:val="28"/>
        </w:rPr>
        <w:t xml:space="preserve">kamat bevétel </w:t>
      </w:r>
      <w:r w:rsidR="005E25C4">
        <w:rPr>
          <w:sz w:val="28"/>
          <w:szCs w:val="28"/>
        </w:rPr>
        <w:t>csökkent illetve az értékesítés nettó árbev</w:t>
      </w:r>
      <w:r w:rsidR="00177DA3">
        <w:rPr>
          <w:sz w:val="28"/>
          <w:szCs w:val="28"/>
        </w:rPr>
        <w:t>étele. A csökkenést kompenzálta a tagdíjbevételek növekedése.</w:t>
      </w:r>
    </w:p>
    <w:p w:rsidR="00A8331E" w:rsidRDefault="00AF0AD9" w:rsidP="00A8331E">
      <w:pPr>
        <w:jc w:val="both"/>
        <w:rPr>
          <w:sz w:val="28"/>
          <w:szCs w:val="28"/>
        </w:rPr>
      </w:pPr>
      <w:r w:rsidRPr="008D159F">
        <w:rPr>
          <w:sz w:val="28"/>
          <w:szCs w:val="28"/>
        </w:rPr>
        <w:t>A</w:t>
      </w:r>
      <w:r w:rsidR="00D97415" w:rsidRPr="008D159F">
        <w:rPr>
          <w:sz w:val="28"/>
          <w:szCs w:val="28"/>
        </w:rPr>
        <w:t xml:space="preserve">z összes </w:t>
      </w:r>
      <w:proofErr w:type="gramStart"/>
      <w:r w:rsidR="00D97415" w:rsidRPr="008D159F">
        <w:rPr>
          <w:sz w:val="28"/>
          <w:szCs w:val="28"/>
        </w:rPr>
        <w:t>ráfordítás</w:t>
      </w:r>
      <w:r w:rsidRPr="008D159F">
        <w:rPr>
          <w:sz w:val="28"/>
          <w:szCs w:val="28"/>
        </w:rPr>
        <w:t xml:space="preserve"> </w:t>
      </w:r>
      <w:r w:rsidR="003A1638">
        <w:rPr>
          <w:sz w:val="28"/>
          <w:szCs w:val="28"/>
        </w:rPr>
        <w:t xml:space="preserve"> 29</w:t>
      </w:r>
      <w:proofErr w:type="gramEnd"/>
      <w:r w:rsidR="003A1638">
        <w:rPr>
          <w:sz w:val="28"/>
          <w:szCs w:val="28"/>
        </w:rPr>
        <w:t>.552</w:t>
      </w:r>
      <w:r w:rsidRPr="008D159F">
        <w:rPr>
          <w:sz w:val="28"/>
          <w:szCs w:val="28"/>
        </w:rPr>
        <w:t xml:space="preserve"> ezer Ft </w:t>
      </w:r>
      <w:r w:rsidR="003A1638">
        <w:rPr>
          <w:sz w:val="28"/>
          <w:szCs w:val="28"/>
        </w:rPr>
        <w:t xml:space="preserve">volt </w:t>
      </w:r>
      <w:r w:rsidRPr="008D159F">
        <w:rPr>
          <w:sz w:val="28"/>
          <w:szCs w:val="28"/>
        </w:rPr>
        <w:t xml:space="preserve">összesen, </w:t>
      </w:r>
      <w:r w:rsidR="003A1638">
        <w:rPr>
          <w:sz w:val="28"/>
          <w:szCs w:val="28"/>
        </w:rPr>
        <w:t>709</w:t>
      </w:r>
      <w:r w:rsidR="00046DA3" w:rsidRPr="008D159F">
        <w:rPr>
          <w:sz w:val="28"/>
          <w:szCs w:val="28"/>
        </w:rPr>
        <w:t xml:space="preserve"> ezer F</w:t>
      </w:r>
      <w:r w:rsidR="00B7004D" w:rsidRPr="008D159F">
        <w:rPr>
          <w:sz w:val="28"/>
          <w:szCs w:val="28"/>
        </w:rPr>
        <w:t>t-tal</w:t>
      </w:r>
      <w:r w:rsidR="00D97415" w:rsidRPr="008D159F">
        <w:rPr>
          <w:sz w:val="28"/>
          <w:szCs w:val="28"/>
        </w:rPr>
        <w:t xml:space="preserve"> </w:t>
      </w:r>
      <w:r w:rsidR="003A1638">
        <w:rPr>
          <w:sz w:val="28"/>
          <w:szCs w:val="28"/>
        </w:rPr>
        <w:t>több volt</w:t>
      </w:r>
      <w:r w:rsidR="009D185C" w:rsidRPr="008D159F">
        <w:rPr>
          <w:sz w:val="28"/>
          <w:szCs w:val="28"/>
        </w:rPr>
        <w:t>, mint 201</w:t>
      </w:r>
      <w:r w:rsidR="003A1638">
        <w:rPr>
          <w:sz w:val="28"/>
          <w:szCs w:val="28"/>
        </w:rPr>
        <w:t>3</w:t>
      </w:r>
      <w:r w:rsidR="009D185C" w:rsidRPr="008D159F">
        <w:rPr>
          <w:sz w:val="28"/>
          <w:szCs w:val="28"/>
        </w:rPr>
        <w:t>-ben</w:t>
      </w:r>
      <w:r w:rsidR="00046DA3" w:rsidRPr="008D159F">
        <w:rPr>
          <w:sz w:val="28"/>
          <w:szCs w:val="28"/>
        </w:rPr>
        <w:t xml:space="preserve">. </w:t>
      </w:r>
      <w:r w:rsidR="00177DA3">
        <w:rPr>
          <w:sz w:val="28"/>
          <w:szCs w:val="28"/>
        </w:rPr>
        <w:t xml:space="preserve">Nőtt az értékcsökkenés </w:t>
      </w:r>
      <w:r w:rsidR="003A1638">
        <w:rPr>
          <w:sz w:val="28"/>
          <w:szCs w:val="28"/>
        </w:rPr>
        <w:t>és az anyagjellegű ráfordítások</w:t>
      </w:r>
      <w:r w:rsidR="00177DA3">
        <w:rPr>
          <w:sz w:val="28"/>
          <w:szCs w:val="28"/>
        </w:rPr>
        <w:t xml:space="preserve">. </w:t>
      </w:r>
    </w:p>
    <w:p w:rsidR="00A8331E" w:rsidRDefault="00A8331E">
      <w:pPr>
        <w:rPr>
          <w:sz w:val="28"/>
          <w:szCs w:val="28"/>
        </w:rPr>
      </w:pPr>
    </w:p>
    <w:p w:rsidR="00933018" w:rsidRDefault="00721966" w:rsidP="0049069C">
      <w:pPr>
        <w:jc w:val="both"/>
        <w:rPr>
          <w:sz w:val="28"/>
          <w:szCs w:val="28"/>
        </w:rPr>
      </w:pPr>
      <w:r>
        <w:rPr>
          <w:sz w:val="28"/>
          <w:szCs w:val="28"/>
        </w:rPr>
        <w:t>Az Egyesület vagyoni helyzete lényegében nem változott.</w:t>
      </w:r>
      <w:r w:rsidR="00D97415">
        <w:rPr>
          <w:sz w:val="28"/>
          <w:szCs w:val="28"/>
        </w:rPr>
        <w:t xml:space="preserve">  </w:t>
      </w:r>
    </w:p>
    <w:p w:rsidR="00290B3C" w:rsidRDefault="00290B3C" w:rsidP="00361789">
      <w:pPr>
        <w:rPr>
          <w:sz w:val="28"/>
          <w:szCs w:val="28"/>
        </w:rPr>
      </w:pPr>
    </w:p>
    <w:p w:rsidR="00CB3016" w:rsidRDefault="00361789" w:rsidP="00361789">
      <w:pPr>
        <w:rPr>
          <w:sz w:val="28"/>
          <w:szCs w:val="28"/>
        </w:rPr>
      </w:pPr>
      <w:r>
        <w:rPr>
          <w:sz w:val="28"/>
          <w:szCs w:val="28"/>
        </w:rPr>
        <w:t>Az FB ellenőrzési tevékenység</w:t>
      </w:r>
      <w:r w:rsidR="00CB3016">
        <w:rPr>
          <w:sz w:val="28"/>
          <w:szCs w:val="28"/>
        </w:rPr>
        <w:t>e</w:t>
      </w:r>
      <w:r>
        <w:rPr>
          <w:sz w:val="28"/>
          <w:szCs w:val="28"/>
        </w:rPr>
        <w:t xml:space="preserve"> során </w:t>
      </w:r>
      <w:r w:rsidR="00CB3016">
        <w:rPr>
          <w:sz w:val="28"/>
          <w:szCs w:val="28"/>
        </w:rPr>
        <w:t>megvizsgálta:</w:t>
      </w:r>
    </w:p>
    <w:p w:rsidR="00CB3016" w:rsidRDefault="00CB3016" w:rsidP="0036178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számszakilag az előterjesztett pénzügyi beszámolót (a mérleget és az eredmény-kimutatást)</w:t>
      </w:r>
      <w:r w:rsidR="000D39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2F81" w:rsidRDefault="00832F81" w:rsidP="0036178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pénzügyi bizonylatok alapján könyvelt tételeket</w:t>
      </w:r>
      <w:r w:rsidR="000D3902">
        <w:rPr>
          <w:sz w:val="28"/>
          <w:szCs w:val="28"/>
        </w:rPr>
        <w:t>;</w:t>
      </w:r>
    </w:p>
    <w:p w:rsidR="00832F81" w:rsidRPr="00832F81" w:rsidRDefault="00832F81" w:rsidP="0036178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pénztárt és a pénztári tevékenység bizonylatolási rendjét.</w:t>
      </w:r>
    </w:p>
    <w:p w:rsidR="00CB3016" w:rsidRDefault="00CB3016" w:rsidP="00361789">
      <w:pPr>
        <w:rPr>
          <w:sz w:val="28"/>
          <w:szCs w:val="28"/>
        </w:rPr>
      </w:pPr>
    </w:p>
    <w:p w:rsidR="00210247" w:rsidRDefault="00210247" w:rsidP="00210247">
      <w:pPr>
        <w:jc w:val="both"/>
        <w:rPr>
          <w:sz w:val="28"/>
          <w:szCs w:val="28"/>
        </w:rPr>
      </w:pPr>
      <w:r>
        <w:rPr>
          <w:sz w:val="28"/>
          <w:szCs w:val="28"/>
        </w:rPr>
        <w:t>Az ellenőrzésekről feljegyzések illetve pénztár ellenőrzési jegyzőkönyv</w:t>
      </w:r>
      <w:r w:rsidR="00F33BC4">
        <w:rPr>
          <w:sz w:val="28"/>
          <w:szCs w:val="28"/>
        </w:rPr>
        <w:t xml:space="preserve"> készültek. Az ellenőrzés során ebben az évben nem tapasztaltunk hibákat.</w:t>
      </w:r>
    </w:p>
    <w:p w:rsidR="00B238C8" w:rsidRDefault="00B238C8" w:rsidP="002102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Ez részben annak is köszönhető, hogy az új pénztáros tevékenységével javult a könyvelési munka előkészítése. A pénztárossal mind az egyesület vezetése, mind pedig a FSZB hatékonyan és gördülékenyen tud együttműködni.</w:t>
      </w:r>
    </w:p>
    <w:p w:rsidR="00CB3016" w:rsidRDefault="00CB3016" w:rsidP="00361789">
      <w:pPr>
        <w:rPr>
          <w:sz w:val="28"/>
          <w:szCs w:val="28"/>
        </w:rPr>
      </w:pPr>
    </w:p>
    <w:p w:rsidR="00832F81" w:rsidRDefault="00832F81" w:rsidP="00832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242D9">
        <w:rPr>
          <w:sz w:val="28"/>
          <w:szCs w:val="28"/>
        </w:rPr>
        <w:t>korábbi</w:t>
      </w:r>
      <w:r w:rsidR="00A26BEC">
        <w:rPr>
          <w:sz w:val="28"/>
          <w:szCs w:val="28"/>
        </w:rPr>
        <w:t xml:space="preserve"> F</w:t>
      </w:r>
      <w:r w:rsidR="00290B3C">
        <w:rPr>
          <w:sz w:val="28"/>
          <w:szCs w:val="28"/>
        </w:rPr>
        <w:t>B jelentés</w:t>
      </w:r>
      <w:r w:rsidR="00A242D9">
        <w:rPr>
          <w:sz w:val="28"/>
          <w:szCs w:val="28"/>
        </w:rPr>
        <w:t>ek</w:t>
      </w:r>
      <w:r w:rsidR="00290B3C">
        <w:rPr>
          <w:sz w:val="28"/>
          <w:szCs w:val="28"/>
        </w:rPr>
        <w:t>ben</w:t>
      </w:r>
      <w:r>
        <w:rPr>
          <w:sz w:val="28"/>
          <w:szCs w:val="28"/>
        </w:rPr>
        <w:t xml:space="preserve"> tett javaslatokkal kapcsolatban</w:t>
      </w:r>
      <w:r w:rsidR="00F369C0">
        <w:rPr>
          <w:sz w:val="28"/>
          <w:szCs w:val="28"/>
        </w:rPr>
        <w:t xml:space="preserve"> az alábbiakat</w:t>
      </w:r>
      <w:r>
        <w:rPr>
          <w:sz w:val="28"/>
          <w:szCs w:val="28"/>
        </w:rPr>
        <w:t xml:space="preserve"> </w:t>
      </w:r>
      <w:r w:rsidR="00F369C0">
        <w:rPr>
          <w:sz w:val="28"/>
          <w:szCs w:val="28"/>
        </w:rPr>
        <w:t>szeretnénk kiemelni</w:t>
      </w:r>
      <w:r>
        <w:rPr>
          <w:sz w:val="28"/>
          <w:szCs w:val="28"/>
        </w:rPr>
        <w:t xml:space="preserve">: </w:t>
      </w:r>
    </w:p>
    <w:p w:rsidR="00832F81" w:rsidRDefault="00832F81" w:rsidP="00832F81">
      <w:pPr>
        <w:jc w:val="both"/>
        <w:rPr>
          <w:sz w:val="28"/>
          <w:szCs w:val="28"/>
        </w:rPr>
      </w:pPr>
    </w:p>
    <w:p w:rsidR="00361789" w:rsidRDefault="00832F81" w:rsidP="00832F8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Javult a tagi nyilvántartás a tekintetben, hogy a könyvelésben nyomon követhető, hogy az egyesület tagjai mikor és mekkora tagi hozzájárulást tettek az egyesület javára.</w:t>
      </w:r>
      <w:r w:rsidRPr="00832F81">
        <w:rPr>
          <w:sz w:val="28"/>
          <w:szCs w:val="28"/>
        </w:rPr>
        <w:t xml:space="preserve"> </w:t>
      </w:r>
      <w:r w:rsidR="00F33BC4">
        <w:rPr>
          <w:sz w:val="28"/>
          <w:szCs w:val="28"/>
        </w:rPr>
        <w:t xml:space="preserve">A pénztári befizetések esetében </w:t>
      </w:r>
      <w:r w:rsidR="00177DA3">
        <w:rPr>
          <w:sz w:val="28"/>
          <w:szCs w:val="28"/>
        </w:rPr>
        <w:t>most már csatolva van a befizetők névsora is.</w:t>
      </w:r>
    </w:p>
    <w:p w:rsidR="00A04CF5" w:rsidRPr="00A04CF5" w:rsidRDefault="00A04CF5" w:rsidP="00A04CF5">
      <w:pPr>
        <w:ind w:left="709"/>
        <w:jc w:val="both"/>
        <w:rPr>
          <w:sz w:val="28"/>
          <w:szCs w:val="28"/>
        </w:rPr>
      </w:pPr>
    </w:p>
    <w:p w:rsidR="00A04CF5" w:rsidRPr="00A04CF5" w:rsidRDefault="00D97C34" w:rsidP="00A04CF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D97C34">
        <w:rPr>
          <w:sz w:val="28"/>
          <w:szCs w:val="28"/>
        </w:rPr>
        <w:t>A</w:t>
      </w:r>
      <w:r w:rsidR="00CB3016" w:rsidRPr="00D97C34">
        <w:rPr>
          <w:sz w:val="28"/>
          <w:szCs w:val="28"/>
        </w:rPr>
        <w:t xml:space="preserve">z egyesület birtokában lévő járművek </w:t>
      </w:r>
      <w:r w:rsidR="00177DA3" w:rsidRPr="00D97C34">
        <w:rPr>
          <w:sz w:val="28"/>
          <w:szCs w:val="28"/>
        </w:rPr>
        <w:t xml:space="preserve">(hajók) </w:t>
      </w:r>
      <w:r w:rsidR="00CB3016" w:rsidRPr="00D97C34">
        <w:rPr>
          <w:sz w:val="28"/>
          <w:szCs w:val="28"/>
        </w:rPr>
        <w:t>javítása vagy fejlesztése érdekében fe</w:t>
      </w:r>
      <w:r w:rsidR="003D028B" w:rsidRPr="00D97C34">
        <w:rPr>
          <w:sz w:val="28"/>
          <w:szCs w:val="28"/>
        </w:rPr>
        <w:t xml:space="preserve">lmerülő költségek esetében </w:t>
      </w:r>
      <w:r w:rsidR="003A1638" w:rsidRPr="00D97C34">
        <w:rPr>
          <w:sz w:val="28"/>
          <w:szCs w:val="28"/>
        </w:rPr>
        <w:t>eszközökként</w:t>
      </w:r>
      <w:r w:rsidR="00A04CF5">
        <w:rPr>
          <w:sz w:val="28"/>
          <w:szCs w:val="28"/>
        </w:rPr>
        <w:t xml:space="preserve"> is</w:t>
      </w:r>
      <w:r w:rsidR="003A1638" w:rsidRPr="00D97C34">
        <w:rPr>
          <w:sz w:val="28"/>
          <w:szCs w:val="28"/>
        </w:rPr>
        <w:t xml:space="preserve"> kellene az elszámolást elvégezni</w:t>
      </w:r>
      <w:r w:rsidR="00177DA3" w:rsidRPr="00D97C34">
        <w:rPr>
          <w:sz w:val="28"/>
          <w:szCs w:val="28"/>
        </w:rPr>
        <w:t>. A vitorlás szakosztály kezelésében vannak azok a</w:t>
      </w:r>
      <w:r w:rsidRPr="00D97C34">
        <w:rPr>
          <w:sz w:val="28"/>
          <w:szCs w:val="28"/>
        </w:rPr>
        <w:t xml:space="preserve">z eszközök, amelyeken év közben fejlesztések javítások történnek. Az elmúlt évben </w:t>
      </w:r>
      <w:r w:rsidR="00F369C0">
        <w:rPr>
          <w:sz w:val="28"/>
          <w:szCs w:val="28"/>
        </w:rPr>
        <w:t xml:space="preserve">részben </w:t>
      </w:r>
      <w:r w:rsidRPr="00D97C34">
        <w:rPr>
          <w:sz w:val="28"/>
          <w:szCs w:val="28"/>
        </w:rPr>
        <w:t xml:space="preserve">kontírozta a szakosztály vezetője a számlákat, de ezek nem kerültek költséghelyenként kimutatásra. Szeretnénk ezt továbbra is szorgalmazni, </w:t>
      </w:r>
      <w:r w:rsidR="00A242D9">
        <w:rPr>
          <w:sz w:val="28"/>
          <w:szCs w:val="28"/>
        </w:rPr>
        <w:t xml:space="preserve">mert támogatná </w:t>
      </w:r>
      <w:r w:rsidRPr="00D97C34">
        <w:rPr>
          <w:sz w:val="28"/>
          <w:szCs w:val="28"/>
        </w:rPr>
        <w:t>az esz</w:t>
      </w:r>
      <w:r w:rsidR="00A242D9">
        <w:rPr>
          <w:sz w:val="28"/>
          <w:szCs w:val="28"/>
        </w:rPr>
        <w:t xml:space="preserve">közállománnyal való </w:t>
      </w:r>
      <w:r w:rsidR="00F369C0">
        <w:rPr>
          <w:sz w:val="28"/>
          <w:szCs w:val="28"/>
        </w:rPr>
        <w:t xml:space="preserve">hatékony </w:t>
      </w:r>
      <w:r w:rsidR="00A242D9">
        <w:rPr>
          <w:sz w:val="28"/>
          <w:szCs w:val="28"/>
        </w:rPr>
        <w:t>gazdálkodást.</w:t>
      </w:r>
    </w:p>
    <w:p w:rsidR="00D97C34" w:rsidRDefault="00D97C34" w:rsidP="00D97C34">
      <w:pPr>
        <w:pStyle w:val="Listaszerbekezds"/>
        <w:rPr>
          <w:sz w:val="28"/>
          <w:szCs w:val="28"/>
        </w:rPr>
      </w:pPr>
    </w:p>
    <w:p w:rsidR="00D97C34" w:rsidRPr="00A242D9" w:rsidRDefault="00A242D9" w:rsidP="00A24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FB további kérése: </w:t>
      </w:r>
      <w:r w:rsidR="00D97C34" w:rsidRPr="00A242D9">
        <w:rPr>
          <w:sz w:val="28"/>
          <w:szCs w:val="28"/>
        </w:rPr>
        <w:t>A</w:t>
      </w:r>
      <w:r w:rsidR="007F3132" w:rsidRPr="00A242D9">
        <w:rPr>
          <w:sz w:val="28"/>
          <w:szCs w:val="28"/>
        </w:rPr>
        <w:t>z</w:t>
      </w:r>
      <w:r w:rsidR="00D97C34" w:rsidRPr="00A242D9">
        <w:rPr>
          <w:sz w:val="28"/>
          <w:szCs w:val="28"/>
        </w:rPr>
        <w:t xml:space="preserve"> évek közötti elhatárolások nyomon követésére kérnénk egy külön kimutatást számla tételenként</w:t>
      </w:r>
      <w:r w:rsidR="00B238C8" w:rsidRPr="00A242D9">
        <w:rPr>
          <w:sz w:val="28"/>
          <w:szCs w:val="28"/>
        </w:rPr>
        <w:t xml:space="preserve"> év végén</w:t>
      </w:r>
      <w:r w:rsidR="00D97C34" w:rsidRPr="00A242D9">
        <w:rPr>
          <w:sz w:val="28"/>
          <w:szCs w:val="28"/>
        </w:rPr>
        <w:t>, ez megkönnyítené mind a szakosztályvezetők, mind az FSZB ellenőrzési tevékenységét.</w:t>
      </w:r>
    </w:p>
    <w:p w:rsidR="00D97C34" w:rsidRPr="00D97C34" w:rsidRDefault="00D97C34" w:rsidP="00D97C34">
      <w:pPr>
        <w:pStyle w:val="Listaszerbekezds"/>
        <w:ind w:left="1069"/>
        <w:jc w:val="both"/>
        <w:rPr>
          <w:sz w:val="28"/>
          <w:szCs w:val="28"/>
        </w:rPr>
      </w:pPr>
    </w:p>
    <w:p w:rsidR="00EF33D6" w:rsidRPr="00D97C34" w:rsidRDefault="00A04CF5" w:rsidP="00EF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FSZB </w:t>
      </w:r>
      <w:r w:rsidR="00F369C0">
        <w:rPr>
          <w:sz w:val="28"/>
          <w:szCs w:val="28"/>
        </w:rPr>
        <w:t xml:space="preserve">a következő évben is </w:t>
      </w:r>
      <w:r w:rsidR="00D97C34" w:rsidRPr="00D97C34">
        <w:rPr>
          <w:sz w:val="28"/>
          <w:szCs w:val="28"/>
        </w:rPr>
        <w:t>felhívja a szakosztályok figyelmét a bevételeik és kiadásaik pontos nyomon követésére és évközi ütemezésére a támogatások megérkezésének megfelelően.</w:t>
      </w:r>
    </w:p>
    <w:p w:rsidR="00087DE8" w:rsidRDefault="00087DE8" w:rsidP="00087DE8">
      <w:pPr>
        <w:rPr>
          <w:sz w:val="28"/>
          <w:szCs w:val="28"/>
        </w:rPr>
      </w:pPr>
    </w:p>
    <w:p w:rsidR="00177990" w:rsidRDefault="00950ABE" w:rsidP="00177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77990">
        <w:rPr>
          <w:b/>
          <w:sz w:val="28"/>
          <w:szCs w:val="28"/>
        </w:rPr>
        <w:t xml:space="preserve"> Felügyelő és Számvizsgáló Bizottság javasolja, hogy az Egyesület Küldöttgyűlése fogadja el a 201</w:t>
      </w:r>
      <w:r w:rsidR="00D97C34">
        <w:rPr>
          <w:b/>
          <w:sz w:val="28"/>
          <w:szCs w:val="28"/>
        </w:rPr>
        <w:t>4</w:t>
      </w:r>
      <w:r w:rsidR="00177990">
        <w:rPr>
          <w:b/>
          <w:sz w:val="28"/>
          <w:szCs w:val="28"/>
        </w:rPr>
        <w:t>. évre vonatkozó pénzügyi beszámolót és közhasznúsági jelentést.</w:t>
      </w:r>
    </w:p>
    <w:p w:rsidR="00177990" w:rsidRDefault="00177990" w:rsidP="00177990">
      <w:pPr>
        <w:rPr>
          <w:b/>
          <w:sz w:val="28"/>
          <w:szCs w:val="28"/>
        </w:rPr>
      </w:pPr>
    </w:p>
    <w:p w:rsidR="00933018" w:rsidRDefault="001A6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97C34">
        <w:rPr>
          <w:b/>
          <w:sz w:val="28"/>
          <w:szCs w:val="28"/>
        </w:rPr>
        <w:t>5</w:t>
      </w:r>
      <w:r w:rsidR="0072196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május</w:t>
      </w:r>
      <w:r w:rsidR="00287552">
        <w:rPr>
          <w:b/>
          <w:sz w:val="28"/>
          <w:szCs w:val="28"/>
        </w:rPr>
        <w:t xml:space="preserve"> </w:t>
      </w:r>
      <w:r w:rsidR="00210247">
        <w:rPr>
          <w:b/>
          <w:sz w:val="28"/>
          <w:szCs w:val="28"/>
        </w:rPr>
        <w:t>20</w:t>
      </w:r>
      <w:r w:rsidR="003D028B">
        <w:rPr>
          <w:b/>
          <w:sz w:val="28"/>
          <w:szCs w:val="28"/>
        </w:rPr>
        <w:t>.</w:t>
      </w:r>
    </w:p>
    <w:p w:rsidR="00D76787" w:rsidRDefault="00D76787">
      <w:pPr>
        <w:rPr>
          <w:b/>
          <w:sz w:val="28"/>
          <w:szCs w:val="28"/>
        </w:rPr>
      </w:pPr>
    </w:p>
    <w:p w:rsidR="00D76787" w:rsidRDefault="00D76787">
      <w:pPr>
        <w:rPr>
          <w:b/>
          <w:sz w:val="28"/>
          <w:szCs w:val="28"/>
        </w:rPr>
      </w:pPr>
    </w:p>
    <w:p w:rsidR="001C2C8D" w:rsidRDefault="001C2C8D">
      <w:pPr>
        <w:rPr>
          <w:b/>
          <w:sz w:val="28"/>
          <w:szCs w:val="28"/>
        </w:rPr>
      </w:pPr>
    </w:p>
    <w:p w:rsidR="00933018" w:rsidRDefault="006E7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Zsi</w:t>
      </w:r>
      <w:r w:rsidR="00CB3016">
        <w:rPr>
          <w:b/>
          <w:sz w:val="28"/>
          <w:szCs w:val="28"/>
        </w:rPr>
        <w:t xml:space="preserve">ros </w:t>
      </w:r>
      <w:proofErr w:type="gramStart"/>
      <w:r w:rsidR="00CB3016">
        <w:rPr>
          <w:b/>
          <w:sz w:val="28"/>
          <w:szCs w:val="28"/>
        </w:rPr>
        <w:t>Erzsébet</w:t>
      </w:r>
      <w:r w:rsidR="00721966">
        <w:rPr>
          <w:b/>
          <w:sz w:val="28"/>
          <w:szCs w:val="28"/>
        </w:rPr>
        <w:t xml:space="preserve">                         </w:t>
      </w:r>
      <w:r w:rsidR="00CB3016">
        <w:rPr>
          <w:b/>
          <w:sz w:val="28"/>
          <w:szCs w:val="28"/>
        </w:rPr>
        <w:t>Egeresi</w:t>
      </w:r>
      <w:proofErr w:type="gramEnd"/>
      <w:r w:rsidR="00CB3016">
        <w:rPr>
          <w:b/>
          <w:sz w:val="28"/>
          <w:szCs w:val="28"/>
        </w:rPr>
        <w:t xml:space="preserve"> Gabriella</w:t>
      </w:r>
      <w:r w:rsidR="00CB3016">
        <w:rPr>
          <w:b/>
          <w:sz w:val="28"/>
          <w:szCs w:val="28"/>
        </w:rPr>
        <w:tab/>
      </w:r>
      <w:r w:rsidR="001C2C8D">
        <w:rPr>
          <w:b/>
          <w:sz w:val="28"/>
          <w:szCs w:val="28"/>
        </w:rPr>
        <w:t xml:space="preserve">     </w:t>
      </w:r>
      <w:r w:rsidR="00CB3016">
        <w:rPr>
          <w:b/>
          <w:sz w:val="28"/>
          <w:szCs w:val="28"/>
        </w:rPr>
        <w:tab/>
      </w:r>
      <w:r w:rsidR="001C2C8D">
        <w:rPr>
          <w:b/>
          <w:sz w:val="28"/>
          <w:szCs w:val="28"/>
        </w:rPr>
        <w:t xml:space="preserve">        </w:t>
      </w:r>
      <w:r w:rsidR="00CB3016">
        <w:rPr>
          <w:b/>
          <w:sz w:val="28"/>
          <w:szCs w:val="28"/>
        </w:rPr>
        <w:t xml:space="preserve">Tóth </w:t>
      </w:r>
      <w:proofErr w:type="spellStart"/>
      <w:r w:rsidR="00CB3016">
        <w:rPr>
          <w:b/>
          <w:sz w:val="28"/>
          <w:szCs w:val="28"/>
        </w:rPr>
        <w:t>Timea</w:t>
      </w:r>
      <w:proofErr w:type="spellEnd"/>
    </w:p>
    <w:p w:rsidR="00721966" w:rsidRDefault="00721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FB </w:t>
      </w:r>
      <w:proofErr w:type="gramStart"/>
      <w:r>
        <w:rPr>
          <w:b/>
          <w:sz w:val="28"/>
          <w:szCs w:val="28"/>
        </w:rPr>
        <w:t>elnök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B301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FB</w:t>
      </w:r>
      <w:proofErr w:type="gramEnd"/>
      <w:r>
        <w:rPr>
          <w:b/>
          <w:sz w:val="28"/>
          <w:szCs w:val="28"/>
        </w:rPr>
        <w:t xml:space="preserve"> tag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3016">
        <w:rPr>
          <w:b/>
          <w:sz w:val="28"/>
          <w:szCs w:val="28"/>
        </w:rPr>
        <w:tab/>
      </w:r>
      <w:r w:rsidR="00CB3016">
        <w:rPr>
          <w:b/>
          <w:sz w:val="28"/>
          <w:szCs w:val="28"/>
        </w:rPr>
        <w:tab/>
        <w:t xml:space="preserve">   </w:t>
      </w:r>
      <w:r w:rsidR="001C2C8D">
        <w:rPr>
          <w:b/>
          <w:sz w:val="28"/>
          <w:szCs w:val="28"/>
        </w:rPr>
        <w:t xml:space="preserve">         </w:t>
      </w:r>
      <w:r w:rsidR="00CB3016">
        <w:rPr>
          <w:b/>
          <w:sz w:val="28"/>
          <w:szCs w:val="28"/>
        </w:rPr>
        <w:t xml:space="preserve"> FB tag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</w:p>
    <w:sectPr w:rsidR="00721966" w:rsidSect="00933018">
      <w:pgSz w:w="11906" w:h="16838"/>
      <w:pgMar w:top="1417" w:right="1417" w:bottom="1417" w:left="1417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8CD"/>
    <w:multiLevelType w:val="hybridMultilevel"/>
    <w:tmpl w:val="934C68EA"/>
    <w:lvl w:ilvl="0" w:tplc="65A844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441D08"/>
    <w:multiLevelType w:val="hybridMultilevel"/>
    <w:tmpl w:val="EC46E428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9C2595"/>
    <w:multiLevelType w:val="hybridMultilevel"/>
    <w:tmpl w:val="E0268F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2"/>
    <w:rsid w:val="00046DA3"/>
    <w:rsid w:val="00087DE8"/>
    <w:rsid w:val="000D3902"/>
    <w:rsid w:val="00177990"/>
    <w:rsid w:val="00177DA3"/>
    <w:rsid w:val="001A663C"/>
    <w:rsid w:val="001C2C8D"/>
    <w:rsid w:val="001D3A1F"/>
    <w:rsid w:val="00210247"/>
    <w:rsid w:val="00211E3B"/>
    <w:rsid w:val="002720DB"/>
    <w:rsid w:val="002873D2"/>
    <w:rsid w:val="00287552"/>
    <w:rsid w:val="00290B3C"/>
    <w:rsid w:val="003038DB"/>
    <w:rsid w:val="00361789"/>
    <w:rsid w:val="003A1638"/>
    <w:rsid w:val="003D028B"/>
    <w:rsid w:val="00424B7C"/>
    <w:rsid w:val="00475091"/>
    <w:rsid w:val="0049069C"/>
    <w:rsid w:val="004B6031"/>
    <w:rsid w:val="005E25C4"/>
    <w:rsid w:val="00651270"/>
    <w:rsid w:val="006E7885"/>
    <w:rsid w:val="00721966"/>
    <w:rsid w:val="007F3132"/>
    <w:rsid w:val="00832F81"/>
    <w:rsid w:val="008D159F"/>
    <w:rsid w:val="0090347A"/>
    <w:rsid w:val="00933018"/>
    <w:rsid w:val="00950ABE"/>
    <w:rsid w:val="009D185C"/>
    <w:rsid w:val="009E3E32"/>
    <w:rsid w:val="00A04CF5"/>
    <w:rsid w:val="00A242D9"/>
    <w:rsid w:val="00A26BEC"/>
    <w:rsid w:val="00A8331E"/>
    <w:rsid w:val="00AD23C9"/>
    <w:rsid w:val="00AD2F3A"/>
    <w:rsid w:val="00AF0AD9"/>
    <w:rsid w:val="00B15DAA"/>
    <w:rsid w:val="00B238C8"/>
    <w:rsid w:val="00B7004D"/>
    <w:rsid w:val="00BA7ACB"/>
    <w:rsid w:val="00BD4F1A"/>
    <w:rsid w:val="00C54665"/>
    <w:rsid w:val="00C65B9C"/>
    <w:rsid w:val="00CB3016"/>
    <w:rsid w:val="00CE7537"/>
    <w:rsid w:val="00D218E7"/>
    <w:rsid w:val="00D76787"/>
    <w:rsid w:val="00D82BDC"/>
    <w:rsid w:val="00D96188"/>
    <w:rsid w:val="00D97415"/>
    <w:rsid w:val="00D97C34"/>
    <w:rsid w:val="00DB6133"/>
    <w:rsid w:val="00E43979"/>
    <w:rsid w:val="00ED3661"/>
    <w:rsid w:val="00EF33D6"/>
    <w:rsid w:val="00F23289"/>
    <w:rsid w:val="00F33BC4"/>
    <w:rsid w:val="00F369C0"/>
    <w:rsid w:val="00F660B1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018"/>
    <w:pPr>
      <w:suppressAutoHyphens/>
    </w:pPr>
    <w:rPr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3018"/>
  </w:style>
  <w:style w:type="character" w:customStyle="1" w:styleId="WW-Absatz-Standardschriftart">
    <w:name w:val="WW-Absatz-Standardschriftart"/>
    <w:rsid w:val="00933018"/>
  </w:style>
  <w:style w:type="character" w:customStyle="1" w:styleId="Bekezdsalapbettpusa1">
    <w:name w:val="Bekezdés alapbetűtípusa1"/>
    <w:rsid w:val="00933018"/>
  </w:style>
  <w:style w:type="paragraph" w:customStyle="1" w:styleId="Cmsor">
    <w:name w:val="Címsor"/>
    <w:basedOn w:val="Norml"/>
    <w:next w:val="Szvegtrzs"/>
    <w:rsid w:val="0093301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933018"/>
    <w:pPr>
      <w:spacing w:after="120"/>
    </w:pPr>
  </w:style>
  <w:style w:type="paragraph" w:styleId="Lista">
    <w:name w:val="List"/>
    <w:basedOn w:val="Szvegtrzs"/>
    <w:rsid w:val="00933018"/>
    <w:rPr>
      <w:rFonts w:cs="Mangal"/>
    </w:rPr>
  </w:style>
  <w:style w:type="paragraph" w:customStyle="1" w:styleId="Felirat">
    <w:name w:val="Felirat"/>
    <w:basedOn w:val="Norml"/>
    <w:rsid w:val="0093301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33018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sid w:val="00933018"/>
  </w:style>
  <w:style w:type="paragraph" w:styleId="Listaszerbekezds">
    <w:name w:val="List Paragraph"/>
    <w:basedOn w:val="Norml"/>
    <w:uiPriority w:val="34"/>
    <w:qFormat/>
    <w:rsid w:val="00CB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018"/>
    <w:pPr>
      <w:suppressAutoHyphens/>
    </w:pPr>
    <w:rPr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3018"/>
  </w:style>
  <w:style w:type="character" w:customStyle="1" w:styleId="WW-Absatz-Standardschriftart">
    <w:name w:val="WW-Absatz-Standardschriftart"/>
    <w:rsid w:val="00933018"/>
  </w:style>
  <w:style w:type="character" w:customStyle="1" w:styleId="Bekezdsalapbettpusa1">
    <w:name w:val="Bekezdés alapbetűtípusa1"/>
    <w:rsid w:val="00933018"/>
  </w:style>
  <w:style w:type="paragraph" w:customStyle="1" w:styleId="Cmsor">
    <w:name w:val="Címsor"/>
    <w:basedOn w:val="Norml"/>
    <w:next w:val="Szvegtrzs"/>
    <w:rsid w:val="0093301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933018"/>
    <w:pPr>
      <w:spacing w:after="120"/>
    </w:pPr>
  </w:style>
  <w:style w:type="paragraph" w:styleId="Lista">
    <w:name w:val="List"/>
    <w:basedOn w:val="Szvegtrzs"/>
    <w:rsid w:val="00933018"/>
    <w:rPr>
      <w:rFonts w:cs="Mangal"/>
    </w:rPr>
  </w:style>
  <w:style w:type="paragraph" w:customStyle="1" w:styleId="Felirat">
    <w:name w:val="Felirat"/>
    <w:basedOn w:val="Norml"/>
    <w:rsid w:val="0093301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33018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sid w:val="00933018"/>
  </w:style>
  <w:style w:type="paragraph" w:styleId="Listaszerbekezds">
    <w:name w:val="List Paragraph"/>
    <w:basedOn w:val="Norml"/>
    <w:uiPriority w:val="34"/>
    <w:qFormat/>
    <w:rsid w:val="00CB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99020A7E</Template>
  <TotalTime>158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METEOR TTE FELÜGYELŐ BIZOTTSÁG JELENTÉSE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 TTE FELÜGYELŐ BIZOTTSÁG JELENTÉSE</dc:title>
  <dc:creator>Szekeres Gábor</dc:creator>
  <cp:lastModifiedBy>Tóth Tímea</cp:lastModifiedBy>
  <cp:revision>10</cp:revision>
  <cp:lastPrinted>2006-05-18T07:39:00Z</cp:lastPrinted>
  <dcterms:created xsi:type="dcterms:W3CDTF">2015-05-18T20:15:00Z</dcterms:created>
  <dcterms:modified xsi:type="dcterms:W3CDTF">2015-05-21T11:56:00Z</dcterms:modified>
</cp:coreProperties>
</file>